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6" w:rsidRPr="005234CE" w:rsidRDefault="005234CE">
      <w:pPr>
        <w:rPr>
          <w:b/>
          <w:sz w:val="24"/>
          <w:szCs w:val="24"/>
        </w:rPr>
      </w:pPr>
      <w:bookmarkStart w:id="0" w:name="_GoBack"/>
      <w:bookmarkEnd w:id="0"/>
      <w:r w:rsidRPr="005234CE">
        <w:rPr>
          <w:b/>
          <w:sz w:val="24"/>
          <w:szCs w:val="24"/>
        </w:rPr>
        <w:t>WALTHAM FOREST VACCINATION PROGRAMME ACCESS PLAN</w:t>
      </w:r>
      <w:r w:rsidR="00D73A26">
        <w:rPr>
          <w:b/>
          <w:sz w:val="24"/>
          <w:szCs w:val="24"/>
        </w:rPr>
        <w:t xml:space="preserve">: </w:t>
      </w:r>
      <w:r w:rsidRPr="005234CE">
        <w:rPr>
          <w:b/>
          <w:sz w:val="24"/>
          <w:szCs w:val="24"/>
        </w:rPr>
        <w:t>Vaccination site</w:t>
      </w:r>
      <w:r w:rsidR="00D73A26">
        <w:rPr>
          <w:b/>
          <w:sz w:val="24"/>
          <w:szCs w:val="24"/>
        </w:rPr>
        <w:t>s</w:t>
      </w:r>
      <w:r w:rsidRPr="005234CE">
        <w:rPr>
          <w:b/>
          <w:sz w:val="24"/>
          <w:szCs w:val="24"/>
        </w:rPr>
        <w:t xml:space="preserve"> in </w:t>
      </w:r>
      <w:r w:rsidR="00D73A26">
        <w:rPr>
          <w:b/>
          <w:sz w:val="24"/>
          <w:szCs w:val="24"/>
        </w:rPr>
        <w:t xml:space="preserve">and near </w:t>
      </w:r>
      <w:r w:rsidRPr="005234CE">
        <w:rPr>
          <w:b/>
          <w:sz w:val="24"/>
          <w:szCs w:val="24"/>
        </w:rPr>
        <w:t>Waltham Forest</w:t>
      </w:r>
      <w:r w:rsidR="000108AB">
        <w:rPr>
          <w:b/>
          <w:sz w:val="24"/>
          <w:szCs w:val="24"/>
        </w:rPr>
        <w:t xml:space="preserve"> 26</w:t>
      </w:r>
      <w:r w:rsidR="00E86A32">
        <w:rPr>
          <w:b/>
          <w:sz w:val="24"/>
          <w:szCs w:val="24"/>
        </w:rPr>
        <w:t>/3/21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543"/>
        <w:gridCol w:w="2661"/>
        <w:gridCol w:w="3543"/>
        <w:gridCol w:w="5529"/>
      </w:tblGrid>
      <w:tr w:rsidR="00B626D6" w:rsidTr="00CB694A">
        <w:tc>
          <w:tcPr>
            <w:tcW w:w="3543" w:type="dxa"/>
          </w:tcPr>
          <w:p w:rsidR="00B626D6" w:rsidRPr="005234CE" w:rsidRDefault="00B626D6">
            <w:pPr>
              <w:rPr>
                <w:b/>
                <w:sz w:val="24"/>
                <w:szCs w:val="24"/>
              </w:rPr>
            </w:pPr>
            <w:r w:rsidRPr="005234C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61" w:type="dxa"/>
          </w:tcPr>
          <w:p w:rsidR="00B626D6" w:rsidRPr="005234CE" w:rsidRDefault="005234CE" w:rsidP="008D7F03">
            <w:pPr>
              <w:rPr>
                <w:b/>
                <w:sz w:val="24"/>
                <w:szCs w:val="24"/>
              </w:rPr>
            </w:pPr>
            <w:r w:rsidRPr="005234CE">
              <w:rPr>
                <w:b/>
                <w:sz w:val="24"/>
                <w:szCs w:val="24"/>
              </w:rPr>
              <w:t>Type</w:t>
            </w:r>
            <w:r w:rsidR="008D7F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626D6" w:rsidRPr="005234CE" w:rsidRDefault="00925B81" w:rsidP="00925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Book</w:t>
            </w:r>
          </w:p>
        </w:tc>
        <w:tc>
          <w:tcPr>
            <w:tcW w:w="5529" w:type="dxa"/>
          </w:tcPr>
          <w:p w:rsidR="00B626D6" w:rsidRPr="00EF5CCF" w:rsidRDefault="005234CE">
            <w:pPr>
              <w:rPr>
                <w:b/>
                <w:sz w:val="24"/>
                <w:szCs w:val="24"/>
              </w:rPr>
            </w:pPr>
            <w:r w:rsidRPr="00EF5CCF">
              <w:rPr>
                <w:b/>
                <w:sz w:val="24"/>
                <w:szCs w:val="24"/>
              </w:rPr>
              <w:t xml:space="preserve">Current eligibility </w:t>
            </w:r>
          </w:p>
          <w:p w:rsidR="005234CE" w:rsidRPr="00EF5CCF" w:rsidRDefault="005234CE">
            <w:pPr>
              <w:rPr>
                <w:b/>
                <w:sz w:val="24"/>
                <w:szCs w:val="24"/>
              </w:rPr>
            </w:pPr>
          </w:p>
        </w:tc>
      </w:tr>
      <w:tr w:rsidR="002410F1" w:rsidTr="00CB694A">
        <w:tc>
          <w:tcPr>
            <w:tcW w:w="3543" w:type="dxa"/>
          </w:tcPr>
          <w:p w:rsidR="002410F1" w:rsidRDefault="002410F1" w:rsidP="00772679">
            <w:r>
              <w:t xml:space="preserve">Chingford Leisure Centre </w:t>
            </w:r>
          </w:p>
        </w:tc>
        <w:tc>
          <w:tcPr>
            <w:tcW w:w="2661" w:type="dxa"/>
          </w:tcPr>
          <w:p w:rsidR="002410F1" w:rsidRDefault="002410F1" w:rsidP="00772679">
            <w:r>
              <w:t>Large scale – operated by NELFT</w:t>
            </w:r>
          </w:p>
          <w:p w:rsidR="008D7F03" w:rsidRDefault="008D7F03" w:rsidP="00772679"/>
          <w:p w:rsidR="008D7F03" w:rsidRDefault="008D7F03" w:rsidP="00772679"/>
        </w:tc>
        <w:tc>
          <w:tcPr>
            <w:tcW w:w="3543" w:type="dxa"/>
          </w:tcPr>
          <w:p w:rsidR="00925B81" w:rsidRDefault="00925B81" w:rsidP="00925B81">
            <w:pPr>
              <w:spacing w:after="200" w:line="276" w:lineRule="auto"/>
            </w:pPr>
            <w:r w:rsidRPr="00925B81">
              <w:t>By using national booking system:</w:t>
            </w:r>
          </w:p>
          <w:p w:rsidR="00925B81" w:rsidRDefault="00A34B02" w:rsidP="00925B8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="00925B81" w:rsidRPr="00925B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Book a coronavirus vaccination - NHS (www.nhs.uk)</w:t>
              </w:r>
            </w:hyperlink>
          </w:p>
          <w:p w:rsidR="00925B81" w:rsidRPr="00925B81" w:rsidRDefault="00925B81" w:rsidP="00925B81">
            <w:pPr>
              <w:spacing w:after="200" w:line="276" w:lineRule="auto"/>
            </w:pPr>
            <w:r w:rsidRPr="0092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calling 119</w:t>
            </w:r>
          </w:p>
          <w:p w:rsidR="00EF5CCF" w:rsidRDefault="00EF5CCF" w:rsidP="00772679"/>
        </w:tc>
        <w:tc>
          <w:tcPr>
            <w:tcW w:w="5529" w:type="dxa"/>
          </w:tcPr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Anyone over 50</w:t>
            </w:r>
          </w:p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 xml:space="preserve">Anyone </w:t>
            </w:r>
            <w:r w:rsidR="00EF5CCF" w:rsidRPr="00EF5CCF">
              <w:rPr>
                <w:sz w:val="24"/>
                <w:szCs w:val="24"/>
              </w:rPr>
              <w:t>under</w:t>
            </w:r>
            <w:r w:rsidRPr="00EF5CCF">
              <w:rPr>
                <w:sz w:val="24"/>
                <w:szCs w:val="24"/>
              </w:rPr>
              <w:t xml:space="preserve"> 50 who is clinically vulnerable </w:t>
            </w:r>
          </w:p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 xml:space="preserve">Health &amp; Social Care staff </w:t>
            </w:r>
          </w:p>
          <w:p w:rsidR="00EF5CCF" w:rsidRPr="00EF5CCF" w:rsidRDefault="00EF5CCF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Adults with a learning disability</w:t>
            </w:r>
          </w:p>
          <w:p w:rsidR="00EF5CCF" w:rsidRPr="00EF5CCF" w:rsidRDefault="00EF5CCF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Carers for people at high risk</w:t>
            </w:r>
          </w:p>
        </w:tc>
      </w:tr>
      <w:tr w:rsidR="002410F1" w:rsidTr="00CB694A">
        <w:tc>
          <w:tcPr>
            <w:tcW w:w="3543" w:type="dxa"/>
          </w:tcPr>
          <w:p w:rsidR="002410F1" w:rsidRDefault="002410F1" w:rsidP="00772679">
            <w:r>
              <w:t>Ikea at Westfield (Newham)</w:t>
            </w:r>
          </w:p>
        </w:tc>
        <w:tc>
          <w:tcPr>
            <w:tcW w:w="2661" w:type="dxa"/>
          </w:tcPr>
          <w:p w:rsidR="002410F1" w:rsidRDefault="002410F1" w:rsidP="00772679">
            <w:r>
              <w:t>Large scale operated by ELFT</w:t>
            </w:r>
          </w:p>
        </w:tc>
        <w:tc>
          <w:tcPr>
            <w:tcW w:w="3543" w:type="dxa"/>
          </w:tcPr>
          <w:p w:rsidR="00925B81" w:rsidRDefault="00925B81" w:rsidP="00925B81">
            <w:pPr>
              <w:spacing w:after="200" w:line="276" w:lineRule="auto"/>
            </w:pPr>
            <w:r w:rsidRPr="00925B81">
              <w:t>By using national booking system:</w:t>
            </w:r>
          </w:p>
          <w:p w:rsidR="00925B81" w:rsidRDefault="00A34B02" w:rsidP="00925B8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="00925B81" w:rsidRPr="00925B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Book a coronavirus vaccination - NHS (www.nhs.uk)</w:t>
              </w:r>
            </w:hyperlink>
          </w:p>
          <w:p w:rsidR="00925B81" w:rsidRPr="00925B81" w:rsidRDefault="00925B81" w:rsidP="00925B81">
            <w:pPr>
              <w:spacing w:after="200" w:line="276" w:lineRule="auto"/>
            </w:pPr>
            <w:r w:rsidRPr="0092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calling 119</w:t>
            </w:r>
          </w:p>
          <w:p w:rsidR="002410F1" w:rsidRDefault="002410F1" w:rsidP="00772679"/>
        </w:tc>
        <w:tc>
          <w:tcPr>
            <w:tcW w:w="5529" w:type="dxa"/>
          </w:tcPr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Anyone over 50</w:t>
            </w:r>
          </w:p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 xml:space="preserve">Anyone </w:t>
            </w:r>
            <w:r w:rsidR="00EF5CCF" w:rsidRPr="00EF5CCF">
              <w:rPr>
                <w:sz w:val="24"/>
                <w:szCs w:val="24"/>
              </w:rPr>
              <w:t>under</w:t>
            </w:r>
            <w:r w:rsidRPr="00EF5CCF">
              <w:rPr>
                <w:sz w:val="24"/>
                <w:szCs w:val="24"/>
              </w:rPr>
              <w:t xml:space="preserve"> 50 who is clinically vulnerable </w:t>
            </w:r>
          </w:p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 xml:space="preserve">Health &amp; Social Care staff </w:t>
            </w:r>
          </w:p>
          <w:p w:rsidR="00EF5CCF" w:rsidRPr="00EF5CCF" w:rsidRDefault="00EF5CCF" w:rsidP="00EF5CCF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Adults with a learning disability</w:t>
            </w:r>
          </w:p>
          <w:p w:rsidR="00EF5CCF" w:rsidRPr="00EF5CCF" w:rsidRDefault="00EF5CCF" w:rsidP="00EF5CCF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Carers for people at high risk</w:t>
            </w:r>
          </w:p>
        </w:tc>
      </w:tr>
      <w:tr w:rsidR="002410F1" w:rsidTr="00CB694A">
        <w:tc>
          <w:tcPr>
            <w:tcW w:w="3543" w:type="dxa"/>
          </w:tcPr>
          <w:p w:rsidR="002410F1" w:rsidRDefault="002410F1" w:rsidP="00772679">
            <w:r>
              <w:t xml:space="preserve">Walthamstow Library GP led vaccine centre </w:t>
            </w:r>
          </w:p>
        </w:tc>
        <w:tc>
          <w:tcPr>
            <w:tcW w:w="2661" w:type="dxa"/>
          </w:tcPr>
          <w:p w:rsidR="002410F1" w:rsidRDefault="002410F1" w:rsidP="00772679">
            <w:r>
              <w:t>Local Primary Care site</w:t>
            </w:r>
            <w:r w:rsidR="008D7F03">
              <w:t xml:space="preserve"> with large capacity for all resident</w:t>
            </w:r>
            <w:r w:rsidR="00E86A32">
              <w:t>s</w:t>
            </w:r>
            <w:r w:rsidR="008D7F03">
              <w:t xml:space="preserve"> in WF by invitation from your GP.</w:t>
            </w:r>
          </w:p>
          <w:p w:rsidR="008D7F03" w:rsidRDefault="008D7F03" w:rsidP="00772679"/>
          <w:p w:rsidR="008D7F03" w:rsidRDefault="008D7F03" w:rsidP="00772679"/>
        </w:tc>
        <w:tc>
          <w:tcPr>
            <w:tcW w:w="3543" w:type="dxa"/>
          </w:tcPr>
          <w:p w:rsidR="002410F1" w:rsidRDefault="002410F1" w:rsidP="00772679">
            <w:r>
              <w:t xml:space="preserve">By responding to a text message or </w:t>
            </w:r>
            <w:r w:rsidR="00AF43C8">
              <w:t>phone call received from local primary care service</w:t>
            </w:r>
            <w:r>
              <w:t>.</w:t>
            </w:r>
          </w:p>
          <w:p w:rsidR="00AF43C8" w:rsidRDefault="00AF43C8" w:rsidP="00772679">
            <w:r>
              <w:t xml:space="preserve">If not contacted and residents believe they should have been they can contact </w:t>
            </w:r>
          </w:p>
          <w:p w:rsidR="00DB1670" w:rsidRPr="00DB1670" w:rsidRDefault="00DB1670" w:rsidP="00DB1670">
            <w:r w:rsidRPr="00DB1670">
              <w:t>020 8496 3000</w:t>
            </w:r>
          </w:p>
          <w:p w:rsidR="002410F1" w:rsidRDefault="002410F1" w:rsidP="00AF43C8"/>
        </w:tc>
        <w:tc>
          <w:tcPr>
            <w:tcW w:w="5529" w:type="dxa"/>
          </w:tcPr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Anyone over 50</w:t>
            </w:r>
          </w:p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 xml:space="preserve">Anyone </w:t>
            </w:r>
            <w:r w:rsidR="00DB1670" w:rsidRPr="00EF5CCF">
              <w:rPr>
                <w:sz w:val="24"/>
                <w:szCs w:val="24"/>
              </w:rPr>
              <w:t>18-</w:t>
            </w:r>
            <w:r w:rsidRPr="00EF5CCF">
              <w:rPr>
                <w:sz w:val="24"/>
                <w:szCs w:val="24"/>
              </w:rPr>
              <w:t>50 who is clinically vulnerable</w:t>
            </w:r>
          </w:p>
          <w:p w:rsidR="002410F1" w:rsidRPr="00EF5CCF" w:rsidRDefault="002410F1" w:rsidP="00772679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2</w:t>
            </w:r>
            <w:r w:rsidRPr="00EF5CCF">
              <w:rPr>
                <w:sz w:val="24"/>
                <w:szCs w:val="24"/>
                <w:vertAlign w:val="superscript"/>
              </w:rPr>
              <w:t>nd</w:t>
            </w:r>
            <w:r w:rsidRPr="00EF5CCF">
              <w:rPr>
                <w:sz w:val="24"/>
                <w:szCs w:val="24"/>
              </w:rPr>
              <w:t xml:space="preserve"> dose vaccine for cohorts 1-6 who received 1</w:t>
            </w:r>
            <w:r w:rsidRPr="00EF5CCF">
              <w:rPr>
                <w:sz w:val="24"/>
                <w:szCs w:val="24"/>
                <w:vertAlign w:val="superscript"/>
              </w:rPr>
              <w:t>st</w:t>
            </w:r>
            <w:r w:rsidRPr="00EF5CCF">
              <w:rPr>
                <w:sz w:val="24"/>
                <w:szCs w:val="24"/>
              </w:rPr>
              <w:t xml:space="preserve"> dose at Oliver Road or Forest Road.</w:t>
            </w:r>
          </w:p>
          <w:p w:rsidR="008D7F03" w:rsidRDefault="00EF5CCF" w:rsidP="008D7F03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Adults with a learning disability</w:t>
            </w:r>
          </w:p>
          <w:p w:rsidR="008D7F03" w:rsidRPr="00EF5CCF" w:rsidRDefault="008D7F03" w:rsidP="008D7F03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 xml:space="preserve">Health &amp; Social Care staff </w:t>
            </w:r>
          </w:p>
          <w:p w:rsidR="00EF5CCF" w:rsidRDefault="008D7F03" w:rsidP="00EF5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EF5CCF" w:rsidRPr="00EF5CCF">
              <w:rPr>
                <w:sz w:val="24"/>
                <w:szCs w:val="24"/>
              </w:rPr>
              <w:t>rers for people at high risk</w:t>
            </w:r>
          </w:p>
          <w:p w:rsidR="008D7F03" w:rsidRPr="00EF5CCF" w:rsidRDefault="008D7F03" w:rsidP="00EF5CCF">
            <w:pPr>
              <w:rPr>
                <w:sz w:val="24"/>
                <w:szCs w:val="24"/>
              </w:rPr>
            </w:pPr>
          </w:p>
        </w:tc>
      </w:tr>
      <w:tr w:rsidR="008D7F03" w:rsidTr="00CB694A">
        <w:tc>
          <w:tcPr>
            <w:tcW w:w="3543" w:type="dxa"/>
          </w:tcPr>
          <w:p w:rsidR="008D7F03" w:rsidRDefault="008D7F03">
            <w:r>
              <w:t>St Edmunds Church Hall E4</w:t>
            </w:r>
          </w:p>
        </w:tc>
        <w:tc>
          <w:tcPr>
            <w:tcW w:w="2661" w:type="dxa"/>
          </w:tcPr>
          <w:p w:rsidR="008D7F03" w:rsidRDefault="008D7F03">
            <w:r>
              <w:t>Local Primary Care site</w:t>
            </w:r>
          </w:p>
          <w:p w:rsidR="008D7F03" w:rsidRDefault="008D7F03"/>
        </w:tc>
        <w:tc>
          <w:tcPr>
            <w:tcW w:w="3543" w:type="dxa"/>
          </w:tcPr>
          <w:p w:rsidR="008D7F03" w:rsidRDefault="008D7F03" w:rsidP="008D7F03">
            <w:r>
              <w:t>By responding to a text message or phone call received from local primary care service.</w:t>
            </w:r>
          </w:p>
          <w:p w:rsidR="008D7F03" w:rsidRPr="00925B81" w:rsidRDefault="008D7F03" w:rsidP="00925B81"/>
        </w:tc>
        <w:tc>
          <w:tcPr>
            <w:tcW w:w="5529" w:type="dxa"/>
          </w:tcPr>
          <w:p w:rsidR="008D7F03" w:rsidRPr="00EF5CCF" w:rsidRDefault="008D7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7F0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Dose for people that received their 1</w:t>
            </w:r>
            <w:r w:rsidRPr="008D7F0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Dose at St Edmunds</w:t>
            </w:r>
          </w:p>
        </w:tc>
      </w:tr>
      <w:tr w:rsidR="002410F1" w:rsidTr="00CB694A">
        <w:tc>
          <w:tcPr>
            <w:tcW w:w="3543" w:type="dxa"/>
          </w:tcPr>
          <w:p w:rsidR="002410F1" w:rsidRDefault="002410F1">
            <w:r>
              <w:t>Michael Franklin Pharmacy, St James Street, E17</w:t>
            </w:r>
          </w:p>
          <w:p w:rsidR="002410F1" w:rsidRDefault="002410F1"/>
        </w:tc>
        <w:tc>
          <w:tcPr>
            <w:tcW w:w="2661" w:type="dxa"/>
            <w:vMerge w:val="restart"/>
          </w:tcPr>
          <w:p w:rsidR="002410F1" w:rsidRDefault="002410F1">
            <w:r>
              <w:t>Pharmacy site</w:t>
            </w:r>
            <w:r w:rsidR="00EF5CCF">
              <w:t>s</w:t>
            </w:r>
          </w:p>
        </w:tc>
        <w:tc>
          <w:tcPr>
            <w:tcW w:w="3543" w:type="dxa"/>
            <w:vMerge w:val="restart"/>
          </w:tcPr>
          <w:p w:rsidR="00925B81" w:rsidRDefault="00925B81" w:rsidP="00925B81">
            <w:pPr>
              <w:spacing w:after="200" w:line="276" w:lineRule="auto"/>
            </w:pPr>
            <w:r w:rsidRPr="00925B81">
              <w:t>By using national booking system:</w:t>
            </w:r>
          </w:p>
          <w:p w:rsidR="00925B81" w:rsidRDefault="00A34B02" w:rsidP="00925B8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="00925B81" w:rsidRPr="00925B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Book a coronavirus vaccination - NHS (www.nhs.uk)</w:t>
              </w:r>
            </w:hyperlink>
          </w:p>
          <w:p w:rsidR="00925B81" w:rsidRPr="00925B81" w:rsidRDefault="00925B81" w:rsidP="00925B81">
            <w:pPr>
              <w:spacing w:after="200" w:line="276" w:lineRule="auto"/>
            </w:pPr>
            <w:r w:rsidRPr="0092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calling 119</w:t>
            </w:r>
          </w:p>
          <w:p w:rsidR="002410F1" w:rsidRDefault="002410F1"/>
        </w:tc>
        <w:tc>
          <w:tcPr>
            <w:tcW w:w="5529" w:type="dxa"/>
            <w:vMerge w:val="restart"/>
          </w:tcPr>
          <w:p w:rsidR="002410F1" w:rsidRPr="00EF5CCF" w:rsidRDefault="00DB1670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lastRenderedPageBreak/>
              <w:t>Anyone over 50 –</w:t>
            </w:r>
          </w:p>
          <w:p w:rsidR="002410F1" w:rsidRPr="00EF5CCF" w:rsidRDefault="00DB1670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Anyone under 5</w:t>
            </w:r>
            <w:r w:rsidR="002410F1" w:rsidRPr="00EF5CCF">
              <w:rPr>
                <w:sz w:val="24"/>
                <w:szCs w:val="24"/>
              </w:rPr>
              <w:t>0 who is clinically vulnerable</w:t>
            </w:r>
          </w:p>
          <w:p w:rsidR="002410F1" w:rsidRPr="00EF5CCF" w:rsidRDefault="002410F1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 xml:space="preserve">Health </w:t>
            </w:r>
            <w:r w:rsidR="00DB1670" w:rsidRPr="00EF5CCF">
              <w:rPr>
                <w:sz w:val="24"/>
                <w:szCs w:val="24"/>
              </w:rPr>
              <w:t xml:space="preserve">and </w:t>
            </w:r>
            <w:r w:rsidRPr="00EF5CCF">
              <w:rPr>
                <w:sz w:val="24"/>
                <w:szCs w:val="24"/>
              </w:rPr>
              <w:t>Social Care staff</w:t>
            </w:r>
          </w:p>
          <w:p w:rsidR="00EF5CCF" w:rsidRPr="00EF5CCF" w:rsidRDefault="00EF5CCF" w:rsidP="00EF5CCF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Adults with a learning disability</w:t>
            </w:r>
          </w:p>
          <w:p w:rsidR="002410F1" w:rsidRPr="00EF5CCF" w:rsidRDefault="00EF5CCF" w:rsidP="00EF5CCF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Carers for people at high risk</w:t>
            </w:r>
          </w:p>
        </w:tc>
      </w:tr>
      <w:tr w:rsidR="002410F1" w:rsidTr="00CB694A">
        <w:tc>
          <w:tcPr>
            <w:tcW w:w="3543" w:type="dxa"/>
          </w:tcPr>
          <w:p w:rsidR="002410F1" w:rsidRDefault="008D7F03">
            <w:proofErr w:type="spellStart"/>
            <w:r>
              <w:t>Woodgrange</w:t>
            </w:r>
            <w:proofErr w:type="spellEnd"/>
            <w:r>
              <w:t xml:space="preserve"> pharmacy, </w:t>
            </w:r>
            <w:proofErr w:type="spellStart"/>
            <w:r>
              <w:t>Woodgrange</w:t>
            </w:r>
            <w:proofErr w:type="spellEnd"/>
            <w:r>
              <w:t xml:space="preserve"> Road, E7</w:t>
            </w:r>
          </w:p>
        </w:tc>
        <w:tc>
          <w:tcPr>
            <w:tcW w:w="2661" w:type="dxa"/>
            <w:vMerge/>
          </w:tcPr>
          <w:p w:rsidR="002410F1" w:rsidRDefault="002410F1"/>
        </w:tc>
        <w:tc>
          <w:tcPr>
            <w:tcW w:w="3543" w:type="dxa"/>
            <w:vMerge/>
          </w:tcPr>
          <w:p w:rsidR="002410F1" w:rsidRDefault="002410F1"/>
        </w:tc>
        <w:tc>
          <w:tcPr>
            <w:tcW w:w="5529" w:type="dxa"/>
            <w:vMerge/>
          </w:tcPr>
          <w:p w:rsidR="002410F1" w:rsidRPr="00EF5CCF" w:rsidRDefault="002410F1">
            <w:pPr>
              <w:rPr>
                <w:sz w:val="24"/>
                <w:szCs w:val="24"/>
              </w:rPr>
            </w:pPr>
          </w:p>
        </w:tc>
      </w:tr>
      <w:tr w:rsidR="00E86A32" w:rsidTr="00CB694A">
        <w:tc>
          <w:tcPr>
            <w:tcW w:w="3543" w:type="dxa"/>
          </w:tcPr>
          <w:p w:rsidR="00E86A32" w:rsidRDefault="00E86A32">
            <w:r>
              <w:lastRenderedPageBreak/>
              <w:t>Leyton Orient Pharmacy, Oliver Road E10</w:t>
            </w:r>
          </w:p>
          <w:p w:rsidR="00E86A32" w:rsidRDefault="00E86A32"/>
        </w:tc>
        <w:tc>
          <w:tcPr>
            <w:tcW w:w="2661" w:type="dxa"/>
          </w:tcPr>
          <w:p w:rsidR="00E86A32" w:rsidRDefault="00E86A32"/>
        </w:tc>
        <w:tc>
          <w:tcPr>
            <w:tcW w:w="3543" w:type="dxa"/>
          </w:tcPr>
          <w:p w:rsidR="00E86A32" w:rsidRDefault="00E86A32" w:rsidP="002D2692">
            <w:r>
              <w:t>Not yet open for bookings</w:t>
            </w:r>
          </w:p>
        </w:tc>
        <w:tc>
          <w:tcPr>
            <w:tcW w:w="5529" w:type="dxa"/>
          </w:tcPr>
          <w:p w:rsidR="00E86A32" w:rsidRPr="00EF5CCF" w:rsidRDefault="00E86A32">
            <w:pPr>
              <w:rPr>
                <w:sz w:val="24"/>
                <w:szCs w:val="24"/>
              </w:rPr>
            </w:pPr>
          </w:p>
        </w:tc>
      </w:tr>
      <w:tr w:rsidR="002410F1" w:rsidTr="00CB694A">
        <w:tc>
          <w:tcPr>
            <w:tcW w:w="3543" w:type="dxa"/>
          </w:tcPr>
          <w:p w:rsidR="002410F1" w:rsidRDefault="002410F1">
            <w:r>
              <w:t>Leytonstone Library</w:t>
            </w:r>
          </w:p>
          <w:p w:rsidR="008D7F03" w:rsidRDefault="008D7F03"/>
        </w:tc>
        <w:tc>
          <w:tcPr>
            <w:tcW w:w="2661" w:type="dxa"/>
          </w:tcPr>
          <w:p w:rsidR="002410F1" w:rsidRDefault="002410F1">
            <w:r>
              <w:t>Community Vaccine Clinic</w:t>
            </w:r>
          </w:p>
          <w:p w:rsidR="008D7F03" w:rsidRDefault="008D7F03">
            <w:r>
              <w:t>Regular “pop up “ for small numbers of people invited to attend Walthamstow library but unable to attend/ access</w:t>
            </w:r>
          </w:p>
        </w:tc>
        <w:tc>
          <w:tcPr>
            <w:tcW w:w="3543" w:type="dxa"/>
          </w:tcPr>
          <w:p w:rsidR="00925B81" w:rsidRDefault="00925B81" w:rsidP="002D2692">
            <w:r>
              <w:t>If invited to Leytonstone library and unable to access.</w:t>
            </w:r>
          </w:p>
          <w:p w:rsidR="002D2692" w:rsidRDefault="00925B81" w:rsidP="002D2692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t>020 8496 3000</w:t>
            </w:r>
          </w:p>
          <w:p w:rsidR="002410F1" w:rsidRDefault="002410F1" w:rsidP="002D2692"/>
        </w:tc>
        <w:tc>
          <w:tcPr>
            <w:tcW w:w="5529" w:type="dxa"/>
          </w:tcPr>
          <w:p w:rsidR="002410F1" w:rsidRPr="00EF5CCF" w:rsidRDefault="002410F1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Anyone over 50</w:t>
            </w:r>
          </w:p>
          <w:p w:rsidR="002410F1" w:rsidRPr="00EF5CCF" w:rsidRDefault="002D2692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Anyone 18</w:t>
            </w:r>
            <w:r w:rsidR="002410F1" w:rsidRPr="00EF5CCF">
              <w:rPr>
                <w:sz w:val="24"/>
                <w:szCs w:val="24"/>
              </w:rPr>
              <w:t>-50 who is clinically vulnerable</w:t>
            </w:r>
          </w:p>
          <w:p w:rsidR="002410F1" w:rsidRPr="00EF5CCF" w:rsidRDefault="002410F1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Anyone unable to attend Walthamstow Library</w:t>
            </w:r>
            <w:r w:rsidR="002D2692" w:rsidRPr="00EF5CCF">
              <w:rPr>
                <w:sz w:val="24"/>
                <w:szCs w:val="24"/>
              </w:rPr>
              <w:t xml:space="preserve"> when invited</w:t>
            </w:r>
          </w:p>
          <w:p w:rsidR="002410F1" w:rsidRPr="00EF5CCF" w:rsidRDefault="002410F1">
            <w:pPr>
              <w:rPr>
                <w:sz w:val="24"/>
                <w:szCs w:val="24"/>
              </w:rPr>
            </w:pPr>
          </w:p>
        </w:tc>
      </w:tr>
      <w:tr w:rsidR="002410F1" w:rsidTr="00CB694A">
        <w:tc>
          <w:tcPr>
            <w:tcW w:w="3543" w:type="dxa"/>
          </w:tcPr>
          <w:p w:rsidR="002410F1" w:rsidRDefault="002410F1">
            <w:r>
              <w:t>Whipps Cross Hospital site</w:t>
            </w:r>
          </w:p>
        </w:tc>
        <w:tc>
          <w:tcPr>
            <w:tcW w:w="2661" w:type="dxa"/>
          </w:tcPr>
          <w:p w:rsidR="002410F1" w:rsidRDefault="002410F1">
            <w:r>
              <w:t>Hospital site</w:t>
            </w:r>
          </w:p>
        </w:tc>
        <w:tc>
          <w:tcPr>
            <w:tcW w:w="3543" w:type="dxa"/>
          </w:tcPr>
          <w:p w:rsidR="002410F1" w:rsidRDefault="002410F1">
            <w:r>
              <w:t xml:space="preserve">Via a link sent directly by your workplace or </w:t>
            </w:r>
          </w:p>
          <w:p w:rsidR="002410F1" w:rsidRDefault="002410F1">
            <w:r>
              <w:t>If needed as an alternative to Walthamstow Library</w:t>
            </w:r>
            <w:r w:rsidR="002D2692">
              <w:t xml:space="preserve"> </w:t>
            </w:r>
          </w:p>
          <w:p w:rsidR="00925B81" w:rsidRDefault="00925B81" w:rsidP="00925B81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t>020 8496 3000</w:t>
            </w:r>
          </w:p>
          <w:p w:rsidR="00925B81" w:rsidRDefault="00925B81"/>
        </w:tc>
        <w:tc>
          <w:tcPr>
            <w:tcW w:w="5529" w:type="dxa"/>
          </w:tcPr>
          <w:p w:rsidR="002410F1" w:rsidRPr="00EF5CCF" w:rsidRDefault="002410F1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Health &amp; Social Care staff requir</w:t>
            </w:r>
            <w:r w:rsidR="002D2692" w:rsidRPr="00EF5CCF">
              <w:rPr>
                <w:sz w:val="24"/>
                <w:szCs w:val="24"/>
              </w:rPr>
              <w:t>ing</w:t>
            </w:r>
            <w:r w:rsidRPr="00EF5CCF">
              <w:rPr>
                <w:sz w:val="24"/>
                <w:szCs w:val="24"/>
              </w:rPr>
              <w:t xml:space="preserve"> 2</w:t>
            </w:r>
            <w:r w:rsidRPr="00EF5CCF">
              <w:rPr>
                <w:sz w:val="24"/>
                <w:szCs w:val="24"/>
                <w:vertAlign w:val="superscript"/>
              </w:rPr>
              <w:t>nd</w:t>
            </w:r>
            <w:r w:rsidRPr="00EF5CCF">
              <w:rPr>
                <w:sz w:val="24"/>
                <w:szCs w:val="24"/>
              </w:rPr>
              <w:t xml:space="preserve"> dose of </w:t>
            </w:r>
            <w:r w:rsidR="002D2692" w:rsidRPr="00EF5CCF">
              <w:rPr>
                <w:sz w:val="24"/>
                <w:szCs w:val="24"/>
              </w:rPr>
              <w:t>Pfizer</w:t>
            </w:r>
            <w:r w:rsidRPr="00EF5CCF">
              <w:rPr>
                <w:sz w:val="24"/>
                <w:szCs w:val="24"/>
              </w:rPr>
              <w:t>.</w:t>
            </w:r>
          </w:p>
          <w:p w:rsidR="002410F1" w:rsidRPr="00EF5CCF" w:rsidRDefault="002410F1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 xml:space="preserve">Residents in cohorts 1-4 (i.e. over </w:t>
            </w:r>
            <w:r w:rsidR="008D7F03">
              <w:rPr>
                <w:sz w:val="24"/>
                <w:szCs w:val="24"/>
              </w:rPr>
              <w:t xml:space="preserve">65 </w:t>
            </w:r>
            <w:r w:rsidRPr="00EF5CCF">
              <w:rPr>
                <w:sz w:val="24"/>
                <w:szCs w:val="24"/>
              </w:rPr>
              <w:t>or c</w:t>
            </w:r>
            <w:r w:rsidR="002D2692" w:rsidRPr="00EF5CCF">
              <w:rPr>
                <w:sz w:val="24"/>
                <w:szCs w:val="24"/>
              </w:rPr>
              <w:t>linically extremely vulnerable) requiring 2</w:t>
            </w:r>
            <w:r w:rsidR="002D2692" w:rsidRPr="00EF5CCF">
              <w:rPr>
                <w:sz w:val="24"/>
                <w:szCs w:val="24"/>
                <w:vertAlign w:val="superscript"/>
              </w:rPr>
              <w:t>nd</w:t>
            </w:r>
            <w:r w:rsidR="002D2692" w:rsidRPr="00EF5CCF">
              <w:rPr>
                <w:sz w:val="24"/>
                <w:szCs w:val="24"/>
              </w:rPr>
              <w:t xml:space="preserve"> dose Pfizer that cannot access Walthamstow Library</w:t>
            </w:r>
          </w:p>
          <w:p w:rsidR="002410F1" w:rsidRPr="00EF5CCF" w:rsidRDefault="002410F1">
            <w:pPr>
              <w:rPr>
                <w:sz w:val="24"/>
                <w:szCs w:val="24"/>
              </w:rPr>
            </w:pPr>
          </w:p>
        </w:tc>
      </w:tr>
      <w:tr w:rsidR="001D2F3D" w:rsidTr="00CB694A">
        <w:tc>
          <w:tcPr>
            <w:tcW w:w="3543" w:type="dxa"/>
          </w:tcPr>
          <w:p w:rsidR="001D2F3D" w:rsidRDefault="001D2F3D">
            <w:r>
              <w:t>Faith based and community settings</w:t>
            </w:r>
          </w:p>
        </w:tc>
        <w:tc>
          <w:tcPr>
            <w:tcW w:w="2661" w:type="dxa"/>
          </w:tcPr>
          <w:p w:rsidR="001D2F3D" w:rsidRDefault="001D2F3D">
            <w:r>
              <w:t xml:space="preserve">Community vaccine clinic </w:t>
            </w:r>
          </w:p>
          <w:p w:rsidR="001D2F3D" w:rsidRDefault="001D2F3D">
            <w:r>
              <w:t>“Pop Up”</w:t>
            </w:r>
          </w:p>
        </w:tc>
        <w:tc>
          <w:tcPr>
            <w:tcW w:w="3543" w:type="dxa"/>
          </w:tcPr>
          <w:p w:rsidR="001D2F3D" w:rsidRDefault="001D2F3D">
            <w:r>
              <w:t>WF vaccine oversight and delivery group wishes to work with any community group who can help us to target hesitant and vulnerable communities. Please email</w:t>
            </w:r>
            <w:r w:rsidR="008D7F03">
              <w:t>:</w:t>
            </w:r>
          </w:p>
          <w:p w:rsidR="001D2F3D" w:rsidRDefault="00A34B02">
            <w:hyperlink r:id="rId8" w:history="1">
              <w:r w:rsidR="00C70901">
                <w:rPr>
                  <w:rStyle w:val="Hyperlink"/>
                </w:rPr>
                <w:t>Public.health@walthamforest.gov.uk</w:t>
              </w:r>
            </w:hyperlink>
          </w:p>
          <w:p w:rsidR="001D2F3D" w:rsidRDefault="001D2F3D">
            <w:r>
              <w:t>with ideas</w:t>
            </w:r>
          </w:p>
          <w:p w:rsidR="001D2F3D" w:rsidRDefault="001D2F3D"/>
        </w:tc>
        <w:tc>
          <w:tcPr>
            <w:tcW w:w="5529" w:type="dxa"/>
          </w:tcPr>
          <w:p w:rsidR="001D2F3D" w:rsidRPr="00EF5CCF" w:rsidRDefault="001D2F3D">
            <w:pPr>
              <w:rPr>
                <w:sz w:val="24"/>
                <w:szCs w:val="24"/>
              </w:rPr>
            </w:pPr>
            <w:r w:rsidRPr="00EF5CCF">
              <w:rPr>
                <w:sz w:val="24"/>
                <w:szCs w:val="24"/>
              </w:rPr>
              <w:t>Anyone in cohorts 1-9 who is reluctant, hesitant or vulnerable</w:t>
            </w:r>
          </w:p>
        </w:tc>
      </w:tr>
    </w:tbl>
    <w:p w:rsidR="00B626D6" w:rsidRDefault="00B626D6"/>
    <w:sectPr w:rsidR="00B626D6" w:rsidSect="00CB694A">
      <w:pgSz w:w="16838" w:h="11906" w:orient="landscape"/>
      <w:pgMar w:top="680" w:right="1440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6"/>
    <w:rsid w:val="000108AB"/>
    <w:rsid w:val="00035263"/>
    <w:rsid w:val="001D2F3D"/>
    <w:rsid w:val="002410F1"/>
    <w:rsid w:val="002D2692"/>
    <w:rsid w:val="002F3208"/>
    <w:rsid w:val="005234CE"/>
    <w:rsid w:val="008D7F03"/>
    <w:rsid w:val="00925B81"/>
    <w:rsid w:val="00A34B02"/>
    <w:rsid w:val="00AF43C8"/>
    <w:rsid w:val="00B626D6"/>
    <w:rsid w:val="00BD435C"/>
    <w:rsid w:val="00C70901"/>
    <w:rsid w:val="00C96DE7"/>
    <w:rsid w:val="00CA2079"/>
    <w:rsid w:val="00CB694A"/>
    <w:rsid w:val="00D73A26"/>
    <w:rsid w:val="00DB1670"/>
    <w:rsid w:val="00E86A32"/>
    <w:rsid w:val="00E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B16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090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B16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09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health@walthamfores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coronavirus-vaccination/book-coronavirus-vaccin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coronavirus-vaccination/book-coronavirus-vaccination/" TargetMode="External"/><Relationship Id="rId5" Type="http://schemas.openxmlformats.org/officeDocument/2006/relationships/hyperlink" Target="https://www.nhs.uk/conditions/coronavirus-covid-19/coronavirus-vaccination/book-coronavirus-vaccin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750CC1DF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 Bernadette</dc:creator>
  <cp:lastModifiedBy>Jen Williams1</cp:lastModifiedBy>
  <cp:revision>2</cp:revision>
  <dcterms:created xsi:type="dcterms:W3CDTF">2021-05-11T09:24:00Z</dcterms:created>
  <dcterms:modified xsi:type="dcterms:W3CDTF">2021-05-11T09:24:00Z</dcterms:modified>
</cp:coreProperties>
</file>